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5" w:rsidRDefault="00910665" w:rsidP="00883876">
      <w:pPr>
        <w:spacing w:line="480" w:lineRule="auto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Incident:</w:t>
      </w:r>
    </w:p>
    <w:p w:rsidR="00910665" w:rsidRDefault="00910665" w:rsidP="00883876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SILVER TEAM MEETING</w:t>
      </w:r>
    </w:p>
    <w:p w:rsidR="00910665" w:rsidRDefault="00910665" w:rsidP="00883876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 and Time:</w:t>
      </w:r>
    </w:p>
    <w:p w:rsidR="00EB345D" w:rsidRDefault="00910665" w:rsidP="00883876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Attendance</w:t>
      </w:r>
    </w:p>
    <w:p w:rsid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Review and agree record of any previous meeting</w:t>
      </w:r>
    </w:p>
    <w:p w:rsidR="00883876" w:rsidRDefault="00883876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Gold Strategy</w:t>
      </w:r>
    </w:p>
    <w:p w:rsidR="00910665" w:rsidRDefault="0026643D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Situation reports</w:t>
      </w:r>
      <w:r w:rsidR="00910665">
        <w:rPr>
          <w:rFonts w:ascii="Verdana" w:hAnsi="Verdana"/>
        </w:rPr>
        <w:t xml:space="preserve"> (including updates on action already taken)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Communications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Estates Management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Human Resources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Health and Safety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Security</w:t>
      </w:r>
    </w:p>
    <w:p w:rsidR="0026643D" w:rsidRDefault="0026643D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Support Officer</w:t>
      </w:r>
    </w:p>
    <w:p w:rsidR="00EB2411" w:rsidRPr="00910665" w:rsidRDefault="00EB2411" w:rsidP="00883876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Other reports</w:t>
      </w:r>
    </w:p>
    <w:p w:rsid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Risk Assessment (</w:t>
      </w:r>
      <w:r w:rsidRPr="00910665">
        <w:rPr>
          <w:rFonts w:ascii="Verdana" w:hAnsi="Verdana"/>
        </w:rPr>
        <w:t>identify, assess and review</w:t>
      </w:r>
      <w:r>
        <w:rPr>
          <w:rFonts w:ascii="Verdana" w:hAnsi="Verdana"/>
        </w:rPr>
        <w:t xml:space="preserve">) </w:t>
      </w:r>
    </w:p>
    <w:p w:rsidR="00EB2411" w:rsidRDefault="00EB2411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Core activity continuity issues</w:t>
      </w:r>
    </w:p>
    <w:p w:rsid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Review membership of Silver Team (is it still appropriate?)</w:t>
      </w:r>
    </w:p>
    <w:p w:rsid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Agree and allocate actions wit</w:t>
      </w:r>
      <w:r w:rsidR="00EB2411">
        <w:rPr>
          <w:rFonts w:ascii="Verdana" w:hAnsi="Verdana"/>
        </w:rPr>
        <w:t>h</w:t>
      </w:r>
      <w:r>
        <w:rPr>
          <w:rFonts w:ascii="Verdana" w:hAnsi="Verdana"/>
        </w:rPr>
        <w:t xml:space="preserve"> timescales for completion</w:t>
      </w:r>
    </w:p>
    <w:p w:rsidR="00EB2411" w:rsidRDefault="00EB2411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Welfare and resilience of staff involved (including Silver Team)</w:t>
      </w:r>
    </w:p>
    <w:p w:rsidR="00697F50" w:rsidRDefault="00697F50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Summarise actions and confirm understanding</w:t>
      </w:r>
    </w:p>
    <w:p w:rsidR="00910665" w:rsidRPr="00910665" w:rsidRDefault="00910665" w:rsidP="00883876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Time and date of next meeting</w:t>
      </w:r>
    </w:p>
    <w:sectPr w:rsidR="00910665" w:rsidRPr="0091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292"/>
    <w:multiLevelType w:val="hybridMultilevel"/>
    <w:tmpl w:val="0636A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167059"/>
    <w:multiLevelType w:val="hybridMultilevel"/>
    <w:tmpl w:val="B0320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2F86"/>
    <w:multiLevelType w:val="hybridMultilevel"/>
    <w:tmpl w:val="E2AA5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65"/>
    <w:rsid w:val="0026643D"/>
    <w:rsid w:val="00697F50"/>
    <w:rsid w:val="006C7653"/>
    <w:rsid w:val="00864A09"/>
    <w:rsid w:val="00883876"/>
    <w:rsid w:val="008F52D1"/>
    <w:rsid w:val="00910665"/>
    <w:rsid w:val="00E256E3"/>
    <w:rsid w:val="00EB2411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F5330C4F</Template>
  <TotalTime>1</TotalTime>
  <Pages>1</Pages>
  <Words>97</Words>
  <Characters>534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 for silver team meeting</dc:title>
  <dc:creator>University of Cambridge</dc:creator>
  <dcterms:created xsi:type="dcterms:W3CDTF">2016-05-09T10:16:00Z</dcterms:created>
  <dcterms:modified xsi:type="dcterms:W3CDTF">2016-05-09T10:27:00Z</dcterms:modified>
</cp:coreProperties>
</file>